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4</w:t>
      </w:r>
    </w:p>
    <w:p>
      <w:pPr>
        <w:widowControl/>
        <w:jc w:val="center"/>
        <w:rPr>
          <w:rFonts w:ascii="Times New Roman" w:hAnsi="Times New Roman"/>
          <w:b/>
          <w:bCs/>
          <w:kern w:val="0"/>
          <w:sz w:val="44"/>
          <w:szCs w:val="44"/>
        </w:rPr>
      </w:pPr>
      <w:r>
        <w:rPr>
          <w:rFonts w:hint="eastAsia" w:ascii="Times New Roman" w:hAnsi="Times New Roman"/>
          <w:b/>
          <w:bCs/>
          <w:kern w:val="0"/>
          <w:sz w:val="44"/>
          <w:szCs w:val="44"/>
        </w:rPr>
        <w:t>高新技术企业认定申报推荐汇总表</w:t>
      </w:r>
    </w:p>
    <w:p>
      <w:pPr>
        <w:widowControl/>
        <w:rPr>
          <w:rFonts w:ascii="Times New Roman" w:hAnsi="Times New Roman"/>
          <w:b/>
          <w:bCs/>
          <w:kern w:val="0"/>
          <w:szCs w:val="21"/>
        </w:rPr>
      </w:pPr>
    </w:p>
    <w:p>
      <w:pPr>
        <w:widowControl/>
        <w:spacing w:line="360" w:lineRule="auto"/>
        <w:jc w:val="center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kern w:val="0"/>
          <w:sz w:val="28"/>
          <w:szCs w:val="28"/>
        </w:rPr>
        <w:t>县市区科技</w:t>
      </w:r>
      <w:r>
        <w:rPr>
          <w:rFonts w:hint="eastAsia" w:ascii="Times New Roman" w:hAnsi="Times New Roman" w:eastAsia="仿宋_GB2312"/>
          <w:kern w:val="0"/>
          <w:sz w:val="28"/>
          <w:szCs w:val="28"/>
          <w:lang w:val="en-US" w:eastAsia="zh-CN"/>
        </w:rPr>
        <w:t>主管部门</w:t>
      </w:r>
      <w:r>
        <w:rPr>
          <w:rFonts w:ascii="Times New Roman" w:hAnsi="Times New Roman" w:eastAsia="仿宋_GB2312"/>
          <w:kern w:val="0"/>
          <w:sz w:val="28"/>
          <w:szCs w:val="28"/>
        </w:rPr>
        <w:t xml:space="preserve">                        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县市区财政局</w:t>
      </w:r>
      <w:r>
        <w:rPr>
          <w:rFonts w:ascii="Times New Roman" w:hAnsi="Times New Roman" w:eastAsia="仿宋_GB2312"/>
          <w:kern w:val="0"/>
          <w:sz w:val="28"/>
          <w:szCs w:val="28"/>
        </w:rPr>
        <w:t xml:space="preserve">                       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县市区税务局（盖章）</w:t>
      </w:r>
    </w:p>
    <w:p>
      <w:pPr>
        <w:widowControl/>
        <w:spacing w:line="360" w:lineRule="auto"/>
        <w:ind w:left="-274" w:right="-64" w:firstLine="274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 xml:space="preserve">                                                              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填报日期：</w:t>
      </w:r>
      <w:r>
        <w:rPr>
          <w:rFonts w:ascii="Times New Roman" w:hAnsi="Times New Roman" w:eastAsia="仿宋_GB2312"/>
          <w:kern w:val="0"/>
          <w:sz w:val="28"/>
          <w:szCs w:val="28"/>
        </w:rPr>
        <w:t xml:space="preserve"> </w:t>
      </w:r>
    </w:p>
    <w:tbl>
      <w:tblPr>
        <w:tblStyle w:val="7"/>
        <w:tblW w:w="130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118"/>
        <w:gridCol w:w="2557"/>
        <w:gridCol w:w="1508"/>
        <w:gridCol w:w="3420"/>
        <w:gridCol w:w="15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</w:rPr>
              <w:t>序号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</w:rPr>
              <w:t>企业名称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</w:rPr>
              <w:t>所属领域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</w:rPr>
              <w:t>所在县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</w:rPr>
              <w:t>（市、区）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</w:rPr>
              <w:t>出具研发费用和高新技术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</w:rPr>
              <w:t>产品专项报告中介名称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</w:rPr>
              <w:t>推荐意见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bookmarkStart w:id="0" w:name="_GoBack"/>
            <w:bookmarkEnd w:id="0"/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5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/>
                <w:kern w:val="0"/>
              </w:rPr>
              <w:t>6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</w:tbl>
    <w:p>
      <w:pPr>
        <w:widowControl/>
        <w:ind w:firstLine="420" w:firstLineChars="150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 w:eastAsia="仿宋_GB2312"/>
          <w:kern w:val="0"/>
          <w:sz w:val="28"/>
          <w:szCs w:val="28"/>
        </w:rPr>
        <w:t>联系人：</w:t>
      </w:r>
      <w:r>
        <w:rPr>
          <w:rFonts w:ascii="Times New Roman" w:hAnsi="Times New Roman" w:eastAsia="仿宋_GB2312"/>
          <w:kern w:val="0"/>
          <w:sz w:val="28"/>
          <w:szCs w:val="28"/>
        </w:rPr>
        <w:t xml:space="preserve">                    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联系电话：</w:t>
      </w:r>
      <w:r>
        <w:rPr>
          <w:rFonts w:ascii="Times New Roman" w:hAnsi="Times New Roman"/>
          <w:kern w:val="0"/>
          <w:szCs w:val="21"/>
        </w:rPr>
        <w:t xml:space="preserve"> </w:t>
      </w:r>
    </w:p>
    <w:sectPr>
      <w:footerReference r:id="rId3" w:type="default"/>
      <w:footerReference r:id="rId4" w:type="even"/>
      <w:pgSz w:w="16840" w:h="11907" w:orient="landscape"/>
      <w:pgMar w:top="1701" w:right="1440" w:bottom="1701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507"/>
    <w:rsid w:val="000B14EF"/>
    <w:rsid w:val="000F166E"/>
    <w:rsid w:val="000F52FA"/>
    <w:rsid w:val="00117FE6"/>
    <w:rsid w:val="00130E80"/>
    <w:rsid w:val="00141FA5"/>
    <w:rsid w:val="00146F5E"/>
    <w:rsid w:val="00152AEB"/>
    <w:rsid w:val="001658F1"/>
    <w:rsid w:val="00173CA3"/>
    <w:rsid w:val="00181B2F"/>
    <w:rsid w:val="001B6330"/>
    <w:rsid w:val="001C2EB0"/>
    <w:rsid w:val="001C6CAF"/>
    <w:rsid w:val="00232196"/>
    <w:rsid w:val="002B1D9C"/>
    <w:rsid w:val="002C30D9"/>
    <w:rsid w:val="002C5670"/>
    <w:rsid w:val="00317A9D"/>
    <w:rsid w:val="00320D19"/>
    <w:rsid w:val="003719B8"/>
    <w:rsid w:val="003719F4"/>
    <w:rsid w:val="0039339D"/>
    <w:rsid w:val="004E0187"/>
    <w:rsid w:val="005124E6"/>
    <w:rsid w:val="00550390"/>
    <w:rsid w:val="00552215"/>
    <w:rsid w:val="00572EB6"/>
    <w:rsid w:val="00582E73"/>
    <w:rsid w:val="005A1E5E"/>
    <w:rsid w:val="005A367E"/>
    <w:rsid w:val="005E1180"/>
    <w:rsid w:val="00666398"/>
    <w:rsid w:val="006743B9"/>
    <w:rsid w:val="006B74DF"/>
    <w:rsid w:val="00707863"/>
    <w:rsid w:val="00735C02"/>
    <w:rsid w:val="00745AB9"/>
    <w:rsid w:val="0074685C"/>
    <w:rsid w:val="007967B5"/>
    <w:rsid w:val="007B302E"/>
    <w:rsid w:val="007C4E0D"/>
    <w:rsid w:val="007E5432"/>
    <w:rsid w:val="00822D99"/>
    <w:rsid w:val="00836434"/>
    <w:rsid w:val="00847125"/>
    <w:rsid w:val="008B746F"/>
    <w:rsid w:val="0093350A"/>
    <w:rsid w:val="00937862"/>
    <w:rsid w:val="00937CC7"/>
    <w:rsid w:val="009B7AB8"/>
    <w:rsid w:val="009C584C"/>
    <w:rsid w:val="009D6C0A"/>
    <w:rsid w:val="009E162E"/>
    <w:rsid w:val="00A46191"/>
    <w:rsid w:val="00A46A29"/>
    <w:rsid w:val="00A57745"/>
    <w:rsid w:val="00A60104"/>
    <w:rsid w:val="00A85946"/>
    <w:rsid w:val="00AB26F7"/>
    <w:rsid w:val="00AC69A2"/>
    <w:rsid w:val="00B242C5"/>
    <w:rsid w:val="00B42A3C"/>
    <w:rsid w:val="00B95645"/>
    <w:rsid w:val="00BD7507"/>
    <w:rsid w:val="00C21B9B"/>
    <w:rsid w:val="00C82EFD"/>
    <w:rsid w:val="00CB1B60"/>
    <w:rsid w:val="00CD0FFF"/>
    <w:rsid w:val="00CD3647"/>
    <w:rsid w:val="00CD694E"/>
    <w:rsid w:val="00CE4964"/>
    <w:rsid w:val="00D36962"/>
    <w:rsid w:val="00D465A8"/>
    <w:rsid w:val="00D56F88"/>
    <w:rsid w:val="00DA20DD"/>
    <w:rsid w:val="00DB4C18"/>
    <w:rsid w:val="00DD2B63"/>
    <w:rsid w:val="00DE18FB"/>
    <w:rsid w:val="00DF5CFC"/>
    <w:rsid w:val="00E42A99"/>
    <w:rsid w:val="00ED7717"/>
    <w:rsid w:val="00EE733C"/>
    <w:rsid w:val="00EF5389"/>
    <w:rsid w:val="00F026F0"/>
    <w:rsid w:val="00F03F4E"/>
    <w:rsid w:val="00F67A7F"/>
    <w:rsid w:val="00F748BC"/>
    <w:rsid w:val="00FA732F"/>
    <w:rsid w:val="00FC169C"/>
    <w:rsid w:val="00FC3F87"/>
    <w:rsid w:val="00FF6759"/>
    <w:rsid w:val="503B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outlineLvl w:val="0"/>
    </w:pPr>
    <w:rPr>
      <w:b/>
      <w:bCs/>
      <w:kern w:val="44"/>
      <w:sz w:val="32"/>
      <w:szCs w:val="44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Hyperlink"/>
    <w:basedOn w:val="8"/>
    <w:semiHidden/>
    <w:uiPriority w:val="99"/>
    <w:rPr>
      <w:rFonts w:cs="Times New Roman"/>
      <w:color w:val="333333"/>
      <w:u w:val="none"/>
    </w:rPr>
  </w:style>
  <w:style w:type="character" w:customStyle="1" w:styleId="12">
    <w:name w:val="Heading 1 Char"/>
    <w:basedOn w:val="8"/>
    <w:link w:val="2"/>
    <w:locked/>
    <w:uiPriority w:val="99"/>
    <w:rPr>
      <w:rFonts w:eastAsia="宋体" w:cs="Times New Roman"/>
      <w:b/>
      <w:bCs/>
      <w:kern w:val="44"/>
      <w:sz w:val="44"/>
      <w:szCs w:val="44"/>
    </w:rPr>
  </w:style>
  <w:style w:type="paragraph" w:styleId="13">
    <w:name w:val="No Spacing"/>
    <w:qFormat/>
    <w:uiPriority w:val="99"/>
    <w:pPr>
      <w:widowControl w:val="0"/>
      <w:spacing w:line="380" w:lineRule="exact"/>
      <w:jc w:val="both"/>
    </w:pPr>
    <w:rPr>
      <w:rFonts w:ascii="Calibri Light" w:hAnsi="Calibri Light" w:eastAsia="宋体" w:cs="Times New Roman"/>
      <w:kern w:val="2"/>
      <w:sz w:val="24"/>
      <w:szCs w:val="22"/>
      <w:lang w:val="en-US" w:eastAsia="zh-CN" w:bidi="ar-SA"/>
    </w:rPr>
  </w:style>
  <w:style w:type="character" w:customStyle="1" w:styleId="14">
    <w:name w:val="margin_text1"/>
    <w:basedOn w:val="8"/>
    <w:qFormat/>
    <w:uiPriority w:val="99"/>
    <w:rPr>
      <w:rFonts w:cs="Times New Roman"/>
    </w:rPr>
  </w:style>
  <w:style w:type="paragraph" w:customStyle="1" w:styleId="15">
    <w:name w:val="p0"/>
    <w:basedOn w:val="1"/>
    <w:qFormat/>
    <w:uiPriority w:val="99"/>
    <w:pPr>
      <w:widowControl/>
    </w:pPr>
    <w:rPr>
      <w:rFonts w:ascii="Times New Roman" w:hAnsi="Times New Roman"/>
      <w:kern w:val="0"/>
      <w:sz w:val="21"/>
      <w:szCs w:val="21"/>
    </w:rPr>
  </w:style>
  <w:style w:type="character" w:customStyle="1" w:styleId="16">
    <w:name w:val="Footer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Header Char"/>
    <w:basedOn w:val="8"/>
    <w:link w:val="5"/>
    <w:locked/>
    <w:uiPriority w:val="99"/>
    <w:rPr>
      <w:rFonts w:eastAsia="宋体" w:cs="Times New Roman"/>
      <w:sz w:val="18"/>
      <w:szCs w:val="18"/>
    </w:rPr>
  </w:style>
  <w:style w:type="character" w:customStyle="1" w:styleId="18">
    <w:name w:val="Balloon Text Char"/>
    <w:basedOn w:val="8"/>
    <w:link w:val="3"/>
    <w:semiHidden/>
    <w:qFormat/>
    <w:locked/>
    <w:uiPriority w:val="99"/>
    <w:rPr>
      <w:rFonts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43</Words>
  <Characters>246</Characters>
  <Lines>0</Lines>
  <Paragraphs>0</Paragraphs>
  <TotalTime>1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2020-02-26T08:26:00Z</dcterms:created>
  <dc:creator>xdy</dc:creator>
  <cp:lastModifiedBy>李毅</cp:lastModifiedBy>
  <cp:lastPrinted>2020-02-26T02:50:00Z</cp:lastPrinted>
  <dcterms:modified xsi:type="dcterms:W3CDTF">2020-03-02T03:06:38Z</dcterms:modified>
  <dc:title>皖科高秘〔2020〕46号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