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283450"/>
            <wp:effectExtent l="0" t="0" r="17780" b="12700"/>
            <wp:docPr id="3" name="图片 3" descr="新文档 05-22-2020 11.13.1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文档 05-22-2020 11.13.1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2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7284085"/>
            <wp:effectExtent l="0" t="0" r="16510" b="12065"/>
            <wp:docPr id="4" name="图片 4" descr="新文档 05-22-2020 11.13.1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文档 05-22-2020 11.13.13_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2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0BD7"/>
    <w:rsid w:val="099907B3"/>
    <w:rsid w:val="42BD0BD7"/>
    <w:rsid w:val="4FA05744"/>
    <w:rsid w:val="5AFB72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2018-07-23T09:16:00Z</dcterms:created>
  <dc:creator>岚夕雨l</dc:creator>
  <cp:lastModifiedBy>Administrator</cp:lastModifiedBy>
  <dcterms:modified xsi:type="dcterms:W3CDTF">2020-05-22T05:32:14Z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