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083550"/>
            <wp:effectExtent l="0" t="0" r="6985" b="12700"/>
            <wp:docPr id="4" name="图片 4" descr="扫描全能王 2022-06-29 15.1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扫描全能王 2022-06-29 15.14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08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08905" cy="8841740"/>
            <wp:effectExtent l="0" t="0" r="10795" b="16510"/>
            <wp:docPr id="5" name="图片 5" descr="扫描全能王 2022-06-29 15.1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扫描全能王 2022-06-29 15.14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884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jRkNDk0OGYyMTVjYjExYjIzMDg1ZjQ3MTE2ZjgifQ=="/>
  </w:docVars>
  <w:rsids>
    <w:rsidRoot w:val="42BD0BD7"/>
    <w:rsid w:val="099907B3"/>
    <w:rsid w:val="42BD0BD7"/>
    <w:rsid w:val="46DB11E7"/>
    <w:rsid w:val="48956825"/>
    <w:rsid w:val="5AFB72F3"/>
    <w:rsid w:val="6D535020"/>
    <w:rsid w:val="71B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2018-07-23T09:16:00Z</dcterms:created>
  <dc:creator>岚夕雨l</dc:creator>
  <cp:lastModifiedBy>刘欢</cp:lastModifiedBy>
  <dcterms:modified xsi:type="dcterms:W3CDTF">2022-06-29T07:16:59Z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4DDC4D2318B84F24B2CEDD83DB9251A4</vt:lpwstr>
  </property>
</Properties>
</file>