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700" w:lineRule="exact"/>
        <w:ind w:right="-334" w:rightChars="-159"/>
        <w:rPr>
          <w:rFonts w:asci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eastAsia="仿宋_GB2312" w:cs="仿宋_GB2312"/>
          <w:color w:val="000000"/>
          <w:kern w:val="0"/>
          <w:sz w:val="44"/>
          <w:szCs w:val="44"/>
        </w:rPr>
        <w:t>宁国市信访局公开招聘编外聘用人员报名表</w:t>
      </w:r>
    </w:p>
    <w:p>
      <w:pPr>
        <w:autoSpaceDE w:val="0"/>
        <w:autoSpaceDN w:val="0"/>
        <w:adjustRightInd w:val="0"/>
        <w:spacing w:line="400" w:lineRule="exac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</w:t>
      </w:r>
    </w:p>
    <w:p>
      <w:pPr>
        <w:autoSpaceDE w:val="0"/>
        <w:autoSpaceDN w:val="0"/>
        <w:adjustRightInd w:val="0"/>
        <w:spacing w:line="400" w:lineRule="exact"/>
        <w:rPr>
          <w:rFonts w:ascii="文鼎大标宋简" w:eastAsia="文鼎大标宋简"/>
          <w:color w:val="000000"/>
          <w:kern w:val="0"/>
          <w:sz w:val="24"/>
          <w:szCs w:val="24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填表日期：　</w:t>
      </w: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年　月</w:t>
      </w: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日</w:t>
      </w: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846"/>
        <w:gridCol w:w="1515"/>
        <w:gridCol w:w="540"/>
        <w:gridCol w:w="540"/>
        <w:gridCol w:w="1080"/>
        <w:gridCol w:w="1125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姓</w:t>
            </w:r>
            <w:r>
              <w:rPr>
                <w:rFonts w:ascii="仿宋_GB2312" w:hAnsi="Arial" w:eastAsia="仿宋_GB2312" w:cs="Arial"/>
                <w:kern w:val="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</w:rPr>
              <w:t>名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性</w:t>
            </w:r>
            <w:r>
              <w:rPr>
                <w:rFonts w:ascii="仿宋_GB2312" w:hAnsi="Arial" w:eastAsia="仿宋_GB2312" w:cs="Arial"/>
                <w:kern w:val="0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</w:rPr>
              <w:t>别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出</w:t>
            </w:r>
            <w:r>
              <w:rPr>
                <w:rFonts w:ascii="仿宋_GB2312" w:hAnsi="Arial" w:eastAsia="仿宋_GB2312" w:cs="Arial"/>
                <w:kern w:val="0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</w:rPr>
              <w:t>生</w:t>
            </w:r>
            <w:r>
              <w:rPr>
                <w:rFonts w:ascii="仿宋_GB2312" w:hAnsi="Arial" w:eastAsia="仿宋_GB2312" w:cs="Arial"/>
                <w:kern w:val="0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</w:rPr>
              <w:t>年月日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籍</w:t>
            </w:r>
            <w:r>
              <w:rPr>
                <w:rFonts w:ascii="仿宋_GB2312" w:hAnsi="Arial" w:eastAsia="仿宋_GB2312" w:cs="Arial"/>
                <w:kern w:val="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</w:rPr>
              <w:t>贯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民</w:t>
            </w:r>
            <w:r>
              <w:rPr>
                <w:rFonts w:ascii="仿宋_GB2312" w:hAnsi="Arial" w:eastAsia="仿宋_GB2312" w:cs="Arial"/>
                <w:kern w:val="0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学</w:t>
            </w:r>
            <w:r>
              <w:rPr>
                <w:rFonts w:ascii="仿宋_GB2312" w:hAnsi="Arial" w:eastAsia="仿宋_GB2312" w:cs="Arial"/>
                <w:kern w:val="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</w:rPr>
              <w:t>历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学</w:t>
            </w:r>
            <w:r>
              <w:rPr>
                <w:rFonts w:ascii="仿宋_GB2312" w:hAnsi="Arial" w:eastAsia="仿宋_GB2312" w:cs="Arial"/>
                <w:kern w:val="0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</w:rPr>
              <w:t>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是否</w:t>
            </w:r>
            <w:r>
              <w:rPr>
                <w:rFonts w:ascii="仿宋_GB2312" w:hAnsi="Arial" w:eastAsia="仿宋_GB2312" w:cs="Arial"/>
                <w:kern w:val="0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kern w:val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毕业院校及专业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毕业时间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身份证</w:t>
            </w:r>
            <w:r>
              <w:rPr>
                <w:rFonts w:ascii="仿宋_GB2312" w:hAnsi="Arial" w:eastAsia="仿宋_GB2312" w:cs="Arial"/>
                <w:kern w:val="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</w:rPr>
              <w:t>号码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健康状况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户籍</w:t>
            </w:r>
            <w:r>
              <w:rPr>
                <w:rFonts w:ascii="仿宋_GB2312" w:hAnsi="Arial" w:eastAsia="仿宋_GB2312" w:cs="Arial"/>
                <w:kern w:val="0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kern w:val="0"/>
              </w:rPr>
              <w:t>所在地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现居住地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有何特长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学习及工作简历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家族成员及基本情况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主要社会关系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奖惩情况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本人承诺</w:t>
            </w:r>
          </w:p>
        </w:tc>
        <w:tc>
          <w:tcPr>
            <w:tcW w:w="77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Arial" w:eastAsia="仿宋_GB2312" w:cs="Arial"/>
                <w:kern w:val="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20" w:firstLineChars="200"/>
              <w:rPr>
                <w:rFonts w:hint="eastAsia" w:ascii="仿宋_GB2312" w:hAnsi="Arial" w:eastAsia="仿宋_GB2312" w:cs="Arial"/>
                <w:kern w:val="0"/>
                <w:lang w:eastAsia="zh-CN"/>
              </w:rPr>
            </w:pPr>
            <w:r>
              <w:rPr>
                <w:rFonts w:ascii="仿宋_GB2312" w:hAnsi="Arial" w:eastAsia="仿宋_GB2312" w:cs="Arial"/>
                <w:kern w:val="0"/>
              </w:rPr>
              <w:t xml:space="preserve">                             </w:t>
            </w:r>
            <w:r>
              <w:rPr>
                <w:rFonts w:hint="eastAsia" w:ascii="仿宋_GB2312" w:hAnsi="Arial" w:eastAsia="仿宋_GB2312" w:cs="Arial"/>
                <w:kern w:val="0"/>
              </w:rPr>
              <w:t>报名人（当场签名）：</w:t>
            </w:r>
          </w:p>
          <w:p>
            <w:pPr>
              <w:widowControl/>
              <w:ind w:firstLine="420" w:firstLineChars="200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ascii="仿宋_GB2312" w:hAnsi="Arial" w:eastAsia="仿宋_GB2312" w:cs="Arial"/>
                <w:kern w:val="0"/>
              </w:rPr>
              <w:t xml:space="preserve">                              </w:t>
            </w:r>
            <w:r>
              <w:rPr>
                <w:rFonts w:hint="eastAsia" w:ascii="仿宋_GB2312" w:hAnsi="Arial" w:eastAsia="仿宋_GB2312" w:cs="Arial"/>
                <w:kern w:val="0"/>
              </w:rPr>
              <w:t>年</w:t>
            </w:r>
            <w:r>
              <w:rPr>
                <w:rFonts w:ascii="仿宋_GB2312" w:hAnsi="Arial" w:eastAsia="仿宋_GB2312" w:cs="Arial"/>
                <w:kern w:val="0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kern w:val="0"/>
              </w:rPr>
              <w:t>月</w:t>
            </w:r>
            <w:r>
              <w:rPr>
                <w:rFonts w:ascii="仿宋_GB2312" w:hAnsi="Arial" w:eastAsia="仿宋_GB2312" w:cs="Arial"/>
                <w:kern w:val="0"/>
              </w:rPr>
              <w:t xml:space="preserve">     </w:t>
            </w:r>
            <w:r>
              <w:rPr>
                <w:rFonts w:hint="eastAsia" w:ascii="仿宋_GB2312" w:hAnsi="Arial" w:eastAsia="仿宋_GB2312" w:cs="Arial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77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77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备注</w:t>
            </w:r>
          </w:p>
        </w:tc>
        <w:tc>
          <w:tcPr>
            <w:tcW w:w="77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77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77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_{£¥´·֠܈କ‘“〈《「『【〔〖〝耂﹙﹛﹝＄（．［｛￡￥"/>
  <w:noLineBreaksBefore w:lang="zh-CN" w:val="!$%(),.:;&gt;?[]_{}¢£¥¨°´·ˇˉ֠܈କ―‖‘’“”…‰′″›℃∶、。〃〈〉《》「」『』【】〔〕〖〗〝〞耂︶︺︾﹀﹄﹙﹚﹛﹜﹝﹞！＂＄％＇（），．：；？［］｀｛｜｝～￠￡￥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DE0MjBhYzVmOGJmZmI3Yzc4NGQwZjljODZhYTQifQ=="/>
  </w:docVars>
  <w:rsids>
    <w:rsidRoot w:val="00D931B9"/>
    <w:rsid w:val="0005557B"/>
    <w:rsid w:val="00082BBC"/>
    <w:rsid w:val="00082FD4"/>
    <w:rsid w:val="00090BC7"/>
    <w:rsid w:val="000A5A15"/>
    <w:rsid w:val="000B5E17"/>
    <w:rsid w:val="000C168C"/>
    <w:rsid w:val="000E4817"/>
    <w:rsid w:val="000F0A2A"/>
    <w:rsid w:val="001008C7"/>
    <w:rsid w:val="001032C2"/>
    <w:rsid w:val="00133E87"/>
    <w:rsid w:val="00155E84"/>
    <w:rsid w:val="001601BE"/>
    <w:rsid w:val="00193436"/>
    <w:rsid w:val="001A0D93"/>
    <w:rsid w:val="001A69DD"/>
    <w:rsid w:val="001B2286"/>
    <w:rsid w:val="001B6009"/>
    <w:rsid w:val="001C4D9E"/>
    <w:rsid w:val="001E08D7"/>
    <w:rsid w:val="001F5393"/>
    <w:rsid w:val="00207183"/>
    <w:rsid w:val="00207313"/>
    <w:rsid w:val="00292353"/>
    <w:rsid w:val="002A1172"/>
    <w:rsid w:val="002A6636"/>
    <w:rsid w:val="002A6F61"/>
    <w:rsid w:val="002C750E"/>
    <w:rsid w:val="002E23C6"/>
    <w:rsid w:val="002F31E9"/>
    <w:rsid w:val="002F6B62"/>
    <w:rsid w:val="00323432"/>
    <w:rsid w:val="00344E1D"/>
    <w:rsid w:val="00353CDD"/>
    <w:rsid w:val="00375DE5"/>
    <w:rsid w:val="00383001"/>
    <w:rsid w:val="003A76DD"/>
    <w:rsid w:val="003B1577"/>
    <w:rsid w:val="003C1B02"/>
    <w:rsid w:val="003F2B7B"/>
    <w:rsid w:val="00401F37"/>
    <w:rsid w:val="00421AE4"/>
    <w:rsid w:val="004252BE"/>
    <w:rsid w:val="00446499"/>
    <w:rsid w:val="00450D87"/>
    <w:rsid w:val="00460717"/>
    <w:rsid w:val="0046499C"/>
    <w:rsid w:val="004B38CB"/>
    <w:rsid w:val="004C03D8"/>
    <w:rsid w:val="00502CDA"/>
    <w:rsid w:val="00533125"/>
    <w:rsid w:val="00553A25"/>
    <w:rsid w:val="005815C5"/>
    <w:rsid w:val="005B1AAA"/>
    <w:rsid w:val="005B4953"/>
    <w:rsid w:val="005F1458"/>
    <w:rsid w:val="005F22F0"/>
    <w:rsid w:val="00601C16"/>
    <w:rsid w:val="006023A1"/>
    <w:rsid w:val="0060603B"/>
    <w:rsid w:val="006228C4"/>
    <w:rsid w:val="0063518C"/>
    <w:rsid w:val="00646B4A"/>
    <w:rsid w:val="00665FAD"/>
    <w:rsid w:val="00674B10"/>
    <w:rsid w:val="006820DA"/>
    <w:rsid w:val="006A4FB7"/>
    <w:rsid w:val="006A7172"/>
    <w:rsid w:val="006B49C3"/>
    <w:rsid w:val="007004AE"/>
    <w:rsid w:val="00700E87"/>
    <w:rsid w:val="007047A4"/>
    <w:rsid w:val="007164A9"/>
    <w:rsid w:val="007215B5"/>
    <w:rsid w:val="00727B36"/>
    <w:rsid w:val="007313E0"/>
    <w:rsid w:val="007401E3"/>
    <w:rsid w:val="007529A1"/>
    <w:rsid w:val="007547C6"/>
    <w:rsid w:val="00763DBE"/>
    <w:rsid w:val="007A1D71"/>
    <w:rsid w:val="007A5CA2"/>
    <w:rsid w:val="007D2762"/>
    <w:rsid w:val="007E57E0"/>
    <w:rsid w:val="007E79DC"/>
    <w:rsid w:val="008006D5"/>
    <w:rsid w:val="008730A5"/>
    <w:rsid w:val="00895F95"/>
    <w:rsid w:val="008B379E"/>
    <w:rsid w:val="008B3FA5"/>
    <w:rsid w:val="008B6119"/>
    <w:rsid w:val="009245C6"/>
    <w:rsid w:val="00934D98"/>
    <w:rsid w:val="0095528C"/>
    <w:rsid w:val="00964B00"/>
    <w:rsid w:val="00975440"/>
    <w:rsid w:val="009A4D0D"/>
    <w:rsid w:val="009B52FE"/>
    <w:rsid w:val="009D1848"/>
    <w:rsid w:val="009F69CC"/>
    <w:rsid w:val="00A1099E"/>
    <w:rsid w:val="00A30A42"/>
    <w:rsid w:val="00A36A1A"/>
    <w:rsid w:val="00A5118C"/>
    <w:rsid w:val="00A519FF"/>
    <w:rsid w:val="00A51DF1"/>
    <w:rsid w:val="00A64AC1"/>
    <w:rsid w:val="00A64E84"/>
    <w:rsid w:val="00A75513"/>
    <w:rsid w:val="00A76BB2"/>
    <w:rsid w:val="00A84F0D"/>
    <w:rsid w:val="00AA00EA"/>
    <w:rsid w:val="00AA419C"/>
    <w:rsid w:val="00AA7E91"/>
    <w:rsid w:val="00AC29AD"/>
    <w:rsid w:val="00AD4D41"/>
    <w:rsid w:val="00AE5BC3"/>
    <w:rsid w:val="00B044A1"/>
    <w:rsid w:val="00B250BF"/>
    <w:rsid w:val="00B34C76"/>
    <w:rsid w:val="00B47614"/>
    <w:rsid w:val="00B5257F"/>
    <w:rsid w:val="00B55520"/>
    <w:rsid w:val="00B62FFF"/>
    <w:rsid w:val="00B839B8"/>
    <w:rsid w:val="00B8725B"/>
    <w:rsid w:val="00BF6045"/>
    <w:rsid w:val="00C236D0"/>
    <w:rsid w:val="00C52A25"/>
    <w:rsid w:val="00C5306D"/>
    <w:rsid w:val="00CB7262"/>
    <w:rsid w:val="00CB7ABD"/>
    <w:rsid w:val="00CD054B"/>
    <w:rsid w:val="00CD77AC"/>
    <w:rsid w:val="00D02F27"/>
    <w:rsid w:val="00D37AC8"/>
    <w:rsid w:val="00D47DD9"/>
    <w:rsid w:val="00D60345"/>
    <w:rsid w:val="00D6201D"/>
    <w:rsid w:val="00D639FB"/>
    <w:rsid w:val="00D66DC1"/>
    <w:rsid w:val="00D931B9"/>
    <w:rsid w:val="00D95AB4"/>
    <w:rsid w:val="00DA30A2"/>
    <w:rsid w:val="00DA3B29"/>
    <w:rsid w:val="00DB712C"/>
    <w:rsid w:val="00DC674D"/>
    <w:rsid w:val="00DE4247"/>
    <w:rsid w:val="00DE4BAE"/>
    <w:rsid w:val="00DF41E5"/>
    <w:rsid w:val="00DF4BEA"/>
    <w:rsid w:val="00E066DC"/>
    <w:rsid w:val="00E458D6"/>
    <w:rsid w:val="00E45CA9"/>
    <w:rsid w:val="00E504F0"/>
    <w:rsid w:val="00E53853"/>
    <w:rsid w:val="00E552E5"/>
    <w:rsid w:val="00E55B5D"/>
    <w:rsid w:val="00E608A5"/>
    <w:rsid w:val="00E725E9"/>
    <w:rsid w:val="00E7470C"/>
    <w:rsid w:val="00E92DEB"/>
    <w:rsid w:val="00E9652D"/>
    <w:rsid w:val="00EA6BAD"/>
    <w:rsid w:val="00EC22EB"/>
    <w:rsid w:val="00EC71C6"/>
    <w:rsid w:val="00ED0F54"/>
    <w:rsid w:val="00ED5F3E"/>
    <w:rsid w:val="00EF6129"/>
    <w:rsid w:val="00F116FC"/>
    <w:rsid w:val="00F568C5"/>
    <w:rsid w:val="00F83436"/>
    <w:rsid w:val="00F8705D"/>
    <w:rsid w:val="00FA170C"/>
    <w:rsid w:val="00FA46C8"/>
    <w:rsid w:val="00FB70D8"/>
    <w:rsid w:val="00FD4135"/>
    <w:rsid w:val="00FF4D2A"/>
    <w:rsid w:val="02535585"/>
    <w:rsid w:val="02D514B9"/>
    <w:rsid w:val="036A3727"/>
    <w:rsid w:val="058D0EB7"/>
    <w:rsid w:val="06EB5096"/>
    <w:rsid w:val="089628C7"/>
    <w:rsid w:val="09534777"/>
    <w:rsid w:val="09B06D07"/>
    <w:rsid w:val="09B3282D"/>
    <w:rsid w:val="0A9B7319"/>
    <w:rsid w:val="0B88686A"/>
    <w:rsid w:val="0CD653E1"/>
    <w:rsid w:val="0D3C4349"/>
    <w:rsid w:val="0D9B03F4"/>
    <w:rsid w:val="0E086284"/>
    <w:rsid w:val="0E236755"/>
    <w:rsid w:val="0E2D010B"/>
    <w:rsid w:val="0E5F2B59"/>
    <w:rsid w:val="0F7300B4"/>
    <w:rsid w:val="0F853007"/>
    <w:rsid w:val="10372393"/>
    <w:rsid w:val="10821211"/>
    <w:rsid w:val="10883D0F"/>
    <w:rsid w:val="10D64689"/>
    <w:rsid w:val="119D1B1E"/>
    <w:rsid w:val="12233580"/>
    <w:rsid w:val="12C84E67"/>
    <w:rsid w:val="13055EFC"/>
    <w:rsid w:val="13B458EA"/>
    <w:rsid w:val="14037A55"/>
    <w:rsid w:val="15307EAB"/>
    <w:rsid w:val="159E4AD3"/>
    <w:rsid w:val="173F5A0C"/>
    <w:rsid w:val="17865B84"/>
    <w:rsid w:val="185529D7"/>
    <w:rsid w:val="198447AE"/>
    <w:rsid w:val="1A961BDE"/>
    <w:rsid w:val="1CEE0D8F"/>
    <w:rsid w:val="1D1D211F"/>
    <w:rsid w:val="1DF70582"/>
    <w:rsid w:val="1E153557"/>
    <w:rsid w:val="1EA04C6D"/>
    <w:rsid w:val="1EC251E0"/>
    <w:rsid w:val="1EF2756F"/>
    <w:rsid w:val="21231502"/>
    <w:rsid w:val="21EA06D7"/>
    <w:rsid w:val="22F43DD5"/>
    <w:rsid w:val="23BD2A0F"/>
    <w:rsid w:val="2462481C"/>
    <w:rsid w:val="24C6369A"/>
    <w:rsid w:val="250B3669"/>
    <w:rsid w:val="25682169"/>
    <w:rsid w:val="27355D65"/>
    <w:rsid w:val="275300E1"/>
    <w:rsid w:val="28904DA3"/>
    <w:rsid w:val="29BF3E6E"/>
    <w:rsid w:val="2A1374B5"/>
    <w:rsid w:val="2C227D24"/>
    <w:rsid w:val="2C9D489D"/>
    <w:rsid w:val="2DD048FC"/>
    <w:rsid w:val="2E790D8E"/>
    <w:rsid w:val="2E9A31E5"/>
    <w:rsid w:val="2F202DDA"/>
    <w:rsid w:val="32147FF4"/>
    <w:rsid w:val="32250ECD"/>
    <w:rsid w:val="32A26E1B"/>
    <w:rsid w:val="32CD514B"/>
    <w:rsid w:val="33B51553"/>
    <w:rsid w:val="35F64637"/>
    <w:rsid w:val="369B6EF1"/>
    <w:rsid w:val="370F0FE9"/>
    <w:rsid w:val="387E352F"/>
    <w:rsid w:val="3B5E67BC"/>
    <w:rsid w:val="3C3B6C79"/>
    <w:rsid w:val="3C874FBF"/>
    <w:rsid w:val="3D0A5745"/>
    <w:rsid w:val="3D1F4C3E"/>
    <w:rsid w:val="3D2E0F55"/>
    <w:rsid w:val="3DCE4481"/>
    <w:rsid w:val="3E7F1EF7"/>
    <w:rsid w:val="3E8D0FE2"/>
    <w:rsid w:val="40AB3439"/>
    <w:rsid w:val="40B24ADF"/>
    <w:rsid w:val="411762FA"/>
    <w:rsid w:val="417016CB"/>
    <w:rsid w:val="42A60E2F"/>
    <w:rsid w:val="4496150B"/>
    <w:rsid w:val="44D76A9C"/>
    <w:rsid w:val="45006604"/>
    <w:rsid w:val="4554353F"/>
    <w:rsid w:val="45B67613"/>
    <w:rsid w:val="45ED299B"/>
    <w:rsid w:val="46A51B4F"/>
    <w:rsid w:val="485F6BD8"/>
    <w:rsid w:val="49DA0742"/>
    <w:rsid w:val="4C224EA2"/>
    <w:rsid w:val="4D4522F7"/>
    <w:rsid w:val="4D6E2635"/>
    <w:rsid w:val="4D7D6E50"/>
    <w:rsid w:val="4E2F0799"/>
    <w:rsid w:val="4E3D1DD8"/>
    <w:rsid w:val="4F2170C9"/>
    <w:rsid w:val="4F5B600F"/>
    <w:rsid w:val="4FF563B0"/>
    <w:rsid w:val="50292F47"/>
    <w:rsid w:val="507D3246"/>
    <w:rsid w:val="51D91760"/>
    <w:rsid w:val="53D82606"/>
    <w:rsid w:val="549C1F81"/>
    <w:rsid w:val="54F967D8"/>
    <w:rsid w:val="558D3D29"/>
    <w:rsid w:val="55B85A55"/>
    <w:rsid w:val="55D7719F"/>
    <w:rsid w:val="55ED77B8"/>
    <w:rsid w:val="56A10FBB"/>
    <w:rsid w:val="5760536A"/>
    <w:rsid w:val="57D9484C"/>
    <w:rsid w:val="58036C62"/>
    <w:rsid w:val="59031262"/>
    <w:rsid w:val="5A790464"/>
    <w:rsid w:val="5B672DB2"/>
    <w:rsid w:val="5C4242A1"/>
    <w:rsid w:val="5D4D4E70"/>
    <w:rsid w:val="5D5614F1"/>
    <w:rsid w:val="5E290327"/>
    <w:rsid w:val="5E4D256D"/>
    <w:rsid w:val="612F2FCD"/>
    <w:rsid w:val="61ED233E"/>
    <w:rsid w:val="62B7055F"/>
    <w:rsid w:val="62CC02BF"/>
    <w:rsid w:val="64310511"/>
    <w:rsid w:val="64E53627"/>
    <w:rsid w:val="651F49C4"/>
    <w:rsid w:val="651F7A9B"/>
    <w:rsid w:val="657D6DF2"/>
    <w:rsid w:val="6591568C"/>
    <w:rsid w:val="66AB78B8"/>
    <w:rsid w:val="67B70400"/>
    <w:rsid w:val="68854EB6"/>
    <w:rsid w:val="69500B2B"/>
    <w:rsid w:val="6B1E5398"/>
    <w:rsid w:val="6BC33605"/>
    <w:rsid w:val="6DE6613D"/>
    <w:rsid w:val="6E614704"/>
    <w:rsid w:val="6ECB6B7E"/>
    <w:rsid w:val="6EF8289D"/>
    <w:rsid w:val="6F0A47C6"/>
    <w:rsid w:val="6FB35D0B"/>
    <w:rsid w:val="70FD66C9"/>
    <w:rsid w:val="717551F3"/>
    <w:rsid w:val="72166EEC"/>
    <w:rsid w:val="72862D06"/>
    <w:rsid w:val="72A32035"/>
    <w:rsid w:val="72E71058"/>
    <w:rsid w:val="73236E9D"/>
    <w:rsid w:val="73DC6B40"/>
    <w:rsid w:val="75F44724"/>
    <w:rsid w:val="771B26CD"/>
    <w:rsid w:val="77907833"/>
    <w:rsid w:val="782F1477"/>
    <w:rsid w:val="78860500"/>
    <w:rsid w:val="78BB0FDE"/>
    <w:rsid w:val="793C7A62"/>
    <w:rsid w:val="79BB1A23"/>
    <w:rsid w:val="7A214855"/>
    <w:rsid w:val="7A3C235C"/>
    <w:rsid w:val="7BD747B5"/>
    <w:rsid w:val="7D3116DD"/>
    <w:rsid w:val="7E7E5DD7"/>
    <w:rsid w:val="7E835873"/>
    <w:rsid w:val="7F07589C"/>
    <w:rsid w:val="7F7D75BB"/>
    <w:rsid w:val="7FB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autoSpaceDE w:val="0"/>
      <w:autoSpaceDN w:val="0"/>
      <w:spacing w:line="133" w:lineRule="atLeast"/>
    </w:pPr>
    <w:rPr>
      <w:rFonts w:ascii="宋体" w:hAnsi="Calibri" w:cs="宋体"/>
      <w:kern w:val="0"/>
      <w:sz w:val="20"/>
      <w:szCs w:val="20"/>
    </w:r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semiHidden/>
    <w:qFormat/>
    <w:locked/>
    <w:uiPriority w:val="99"/>
    <w:rPr>
      <w:rFonts w:cs="Times New Roman"/>
      <w:sz w:val="21"/>
      <w:szCs w:val="21"/>
    </w:rPr>
  </w:style>
  <w:style w:type="character" w:customStyle="1" w:styleId="14">
    <w:name w:val="Body Text Char1"/>
    <w:basedOn w:val="9"/>
    <w:link w:val="2"/>
    <w:semiHidden/>
    <w:qFormat/>
    <w:locked/>
    <w:uiPriority w:val="99"/>
    <w:rPr>
      <w:rFonts w:ascii="宋体" w:hAnsi="Calibri" w:eastAsia="宋体" w:cs="宋体"/>
      <w:lang w:val="en-US" w:eastAsia="zh-CN"/>
    </w:rPr>
  </w:style>
  <w:style w:type="character" w:customStyle="1" w:styleId="15">
    <w:name w:val="Date Char"/>
    <w:basedOn w:val="9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16">
    <w:name w:val="Date Char1"/>
    <w:basedOn w:val="9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17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8">
    <w:name w:val="Balloon Text Char1"/>
    <w:basedOn w:val="9"/>
    <w:link w:val="4"/>
    <w:semiHidden/>
    <w:locked/>
    <w:uiPriority w:val="99"/>
    <w:rPr>
      <w:rFonts w:cs="Times New Roman"/>
      <w:sz w:val="2"/>
    </w:rPr>
  </w:style>
  <w:style w:type="character" w:customStyle="1" w:styleId="19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Footer Char1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Header Char1"/>
    <w:basedOn w:val="9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apple-converted-space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宁国霏凡</Company>
  <Pages>7</Pages>
  <Words>2037</Words>
  <Characters>2160</Characters>
  <Lines>0</Lines>
  <Paragraphs>0</Paragraphs>
  <TotalTime>14</TotalTime>
  <ScaleCrop>false</ScaleCrop>
  <LinksUpToDate>false</LinksUpToDate>
  <CharactersWithSpaces>2337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2022-09-07T08:15:00Z</dcterms:created>
  <dc:creator>王明春</dc:creator>
  <cp:lastModifiedBy>小象1386724094</cp:lastModifiedBy>
  <cp:lastPrinted>2019-03-22T09:19:00Z</cp:lastPrinted>
  <dcterms:modified xsi:type="dcterms:W3CDTF">2022-09-13T08:57:32Z</dcterms:modified>
  <dc:title>宁国市信访局2017年公开招聘信访信息录入员公告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D2F0945D4C1643FE9ED71E4E7368054B</vt:lpwstr>
  </property>
</Properties>
</file>